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36D" w:rsidRPr="00942E15" w:rsidRDefault="00C9536D" w:rsidP="00942E15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833713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833713"/>
          <w:sz w:val="28"/>
          <w:szCs w:val="28"/>
          <w:lang w:eastAsia="ru-RU"/>
        </w:rPr>
        <w:t>Беседа «Св</w:t>
      </w:r>
      <w:r w:rsidRPr="00942E15">
        <w:rPr>
          <w:rFonts w:ascii="Times New Roman" w:hAnsi="Times New Roman"/>
          <w:b/>
          <w:bCs/>
          <w:color w:val="833713"/>
          <w:sz w:val="28"/>
          <w:szCs w:val="28"/>
          <w:lang w:eastAsia="ru-RU"/>
        </w:rPr>
        <w:t>етофор»</w:t>
      </w:r>
    </w:p>
    <w:p w:rsidR="00C9536D" w:rsidRDefault="00C9536D" w:rsidP="00942E1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2E15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42E1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напомнить детям значе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ния цветов в дорожном движении; </w:t>
      </w:r>
      <w:r w:rsidRPr="00942E1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активизировать знания о работе светофора.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9536D" w:rsidRPr="00942E15" w:rsidRDefault="00C9536D" w:rsidP="00942E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2E15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42E1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круги красного, желтого и зе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леного цветов, макет светофора. </w:t>
      </w:r>
      <w:r w:rsidRPr="00942E15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беседы: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42E15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42E1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показывает детям три круга красного, желтого и зеленого цветов </w:t>
      </w:r>
    </w:p>
    <w:p w:rsidR="00C9536D" w:rsidRPr="00942E15" w:rsidRDefault="00C9536D" w:rsidP="00942E1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5062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://ped-kopilka.ru/upload/blogs2/2017/2/4552_4900807d4352b483c7f0288fd8615fb2.jpg.jpg" style="width:471pt;height:353.25pt;visibility:visible">
            <v:imagedata r:id="rId4" o:title=""/>
          </v:shape>
        </w:pict>
      </w:r>
    </w:p>
    <w:p w:rsidR="00C9536D" w:rsidRDefault="00C9536D" w:rsidP="00942E1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И читает </w:t>
      </w:r>
      <w:r w:rsidRPr="00942E15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стихотворение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C9536D" w:rsidRDefault="00C9536D" w:rsidP="00942E1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Красный, желтый и зеленый –</w:t>
      </w:r>
    </w:p>
    <w:p w:rsidR="00C9536D" w:rsidRDefault="00C9536D" w:rsidP="00942E1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Очень </w:t>
      </w:r>
      <w:r w:rsidRPr="00942E1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яркие цвета.</w:t>
      </w:r>
    </w:p>
    <w:p w:rsidR="00C9536D" w:rsidRDefault="00C9536D" w:rsidP="00942E1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Каждый цвет определенный</w:t>
      </w:r>
    </w:p>
    <w:p w:rsidR="00C9536D" w:rsidRDefault="00C9536D" w:rsidP="00942E1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Смысл имеет неспроста.</w:t>
      </w:r>
    </w:p>
    <w:p w:rsidR="00C9536D" w:rsidRDefault="00C9536D" w:rsidP="00942E1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942E1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Как вы думае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те, ребята, откуда такие цвета? </w:t>
      </w:r>
      <w:r w:rsidRPr="00942E15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 детей.</w:t>
      </w:r>
    </w:p>
    <w:p w:rsidR="00C9536D" w:rsidRPr="00942E15" w:rsidRDefault="00C9536D" w:rsidP="00942E1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Воспитатель </w:t>
      </w:r>
      <w:r w:rsidRPr="00942E1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объясняет значения цветов и почему для светофора б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ыли выбраны именно такие цвета: </w:t>
      </w:r>
      <w:r w:rsidRPr="00942E1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красный – цвет костра, по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жара; это – тревога, опасность; </w:t>
      </w:r>
      <w:r w:rsidRPr="00942E1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желтый – цвет солнца, которое может быть и другом и врагом,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солнце как бы предупреждает: </w:t>
      </w:r>
      <w:r w:rsidRPr="00942E1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«Будь осторож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ен и внимателен. Не торопись!»; </w:t>
      </w:r>
      <w:r w:rsidRPr="00942E1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зеленый – цвет травы, леса, листьев, он нап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оминает об отдыхе, спокойствии, это безопасность. Далее детям демонстрируется </w:t>
      </w:r>
      <w:r w:rsidRPr="00942E15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светофор</w:t>
      </w:r>
      <w:r w:rsidRPr="00942E1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и обсуждаются действия, которые следует выполнять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 каждому из цветных сигналов.</w:t>
      </w:r>
    </w:p>
    <w:p w:rsidR="00C9536D" w:rsidRPr="00942E15" w:rsidRDefault="00C9536D" w:rsidP="00942E1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5062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Рисунок 1" o:spid="_x0000_i1026" type="#_x0000_t75" alt="http://ped-kopilka.ru/upload/blogs2/2017/2/4552_54fc8eb5f94f18414fa02f34bf7a704d.jpg.jpg" style="width:471pt;height:353.25pt;visibility:visible">
            <v:imagedata r:id="rId5" o:title=""/>
          </v:shape>
        </w:pict>
      </w:r>
    </w:p>
    <w:p w:rsidR="00C9536D" w:rsidRPr="00942E15" w:rsidRDefault="00C9536D" w:rsidP="00942E1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Проводится </w:t>
      </w:r>
      <w:r w:rsidRPr="00942E15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подвижная игра «Сигналы светофора»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42E1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дети становятся </w:t>
      </w:r>
      <w:bookmarkStart w:id="0" w:name="_GoBack"/>
      <w:bookmarkEnd w:id="0"/>
      <w:r w:rsidRPr="00942E1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 одном конце группы, воспитатель выполняет роль светофора и поднимает по очереди круги: красный круг – дети стоят, желтый круг – дети приготавливаются, зеленый круг – дети перемещаются по группе из одного конца в другой, пока не поднимется красный круг, когда все должны будут остановиться. Игра повторяется несколько раз (по желанию детей), роль светофора могут исполнять дети.</w:t>
      </w:r>
    </w:p>
    <w:p w:rsidR="00C9536D" w:rsidRPr="00942E15" w:rsidRDefault="00C953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C9536D" w:rsidRPr="00942E15" w:rsidSect="00E33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0EE1"/>
    <w:rsid w:val="000815A1"/>
    <w:rsid w:val="002A0EE1"/>
    <w:rsid w:val="00701FCC"/>
    <w:rsid w:val="00942E15"/>
    <w:rsid w:val="00B343D2"/>
    <w:rsid w:val="00C9536D"/>
    <w:rsid w:val="00D16BAB"/>
    <w:rsid w:val="00E33EC6"/>
    <w:rsid w:val="00FD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EC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942E1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4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490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</TotalTime>
  <Pages>2</Pages>
  <Words>209</Words>
  <Characters>1194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kakoito ktoto</dc:creator>
  <cp:keywords/>
  <dc:description/>
  <cp:lastModifiedBy>Серега</cp:lastModifiedBy>
  <cp:revision>4</cp:revision>
  <dcterms:created xsi:type="dcterms:W3CDTF">2018-02-17T01:37:00Z</dcterms:created>
  <dcterms:modified xsi:type="dcterms:W3CDTF">2018-02-21T07:54:00Z</dcterms:modified>
</cp:coreProperties>
</file>